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62" w:rsidRDefault="00605A71" w:rsidP="00605A7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DISH CABLE INSTRUCTIONS FOR RECEIVING HD SIGNAL</w:t>
      </w:r>
    </w:p>
    <w:p w:rsidR="00605A71" w:rsidRDefault="00605A71" w:rsidP="00605A71">
      <w:pPr>
        <w:jc w:val="center"/>
        <w:rPr>
          <w:b/>
          <w:sz w:val="72"/>
          <w:szCs w:val="72"/>
        </w:rPr>
      </w:pPr>
    </w:p>
    <w:p w:rsidR="00605A71" w:rsidRDefault="00605A71" w:rsidP="00605A71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Please 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make sure the TV is hooked into the coax on the wall outlets. 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You </w:t>
      </w:r>
      <w:bookmarkStart w:id="0" w:name="_GoBack"/>
      <w:bookmarkEnd w:id="0"/>
      <w:r>
        <w:rPr>
          <w:rFonts w:ascii="Verdana" w:eastAsia="Times New Roman" w:hAnsi="Verdana"/>
          <w:color w:val="000000"/>
          <w:sz w:val="20"/>
          <w:szCs w:val="20"/>
        </w:rPr>
        <w:t xml:space="preserve">will also need to perform a channel scan on the TV to pull in the Channels. (See details </w:t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Below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)</w:t>
      </w:r>
    </w:p>
    <w:p w:rsidR="00605A71" w:rsidRDefault="00605A71" w:rsidP="00605A71">
      <w:pPr>
        <w:rPr>
          <w:rFonts w:ascii="Verdana" w:eastAsia="Times New Roman" w:hAnsi="Verdana"/>
          <w:color w:val="000000"/>
          <w:sz w:val="20"/>
          <w:szCs w:val="20"/>
        </w:rPr>
      </w:pPr>
    </w:p>
    <w:p w:rsidR="00605A71" w:rsidRDefault="00605A71" w:rsidP="00605A71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Channel Scan for TV.</w:t>
      </w:r>
    </w:p>
    <w:p w:rsidR="00605A71" w:rsidRDefault="00605A71" w:rsidP="00605A71">
      <w:pPr>
        <w:rPr>
          <w:rFonts w:ascii="Verdana" w:eastAsia="Times New Roman" w:hAnsi="Verdana"/>
          <w:color w:val="000000"/>
          <w:sz w:val="20"/>
          <w:szCs w:val="20"/>
        </w:rPr>
      </w:pPr>
    </w:p>
    <w:p w:rsidR="00605A71" w:rsidRDefault="00605A71" w:rsidP="00605A71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All TVs are different and will have different functions, but please follow these main steps.</w:t>
      </w:r>
    </w:p>
    <w:p w:rsidR="00605A71" w:rsidRDefault="00605A71" w:rsidP="00605A71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1. On your TV make sure your input is on TV.</w:t>
      </w:r>
    </w:p>
    <w:p w:rsidR="00605A71" w:rsidRDefault="00605A71" w:rsidP="00605A71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2. Go to TV Menu or Settings</w:t>
      </w:r>
    </w:p>
    <w:p w:rsidR="00605A71" w:rsidRDefault="00605A71" w:rsidP="00605A71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3. Go to &gt;Channels &gt;Program &gt;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>Cable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or Air &gt; Auto Program</w:t>
      </w:r>
    </w:p>
    <w:p w:rsidR="00605A71" w:rsidRDefault="00605A71" w:rsidP="00605A71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4. Please make sure settings is set to Cable (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NOT AIR</w:t>
      </w:r>
      <w:r>
        <w:rPr>
          <w:rFonts w:ascii="Verdana" w:eastAsia="Times New Roman" w:hAnsi="Verdana"/>
          <w:color w:val="000000"/>
          <w:sz w:val="20"/>
          <w:szCs w:val="20"/>
        </w:rPr>
        <w:t>).</w:t>
      </w:r>
    </w:p>
    <w:p w:rsidR="00605A71" w:rsidRDefault="00605A71" w:rsidP="00605A71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5. Then perform an Auto Scan. This will scan all channels and program to your TV.</w:t>
      </w:r>
    </w:p>
    <w:p w:rsidR="00605A71" w:rsidRDefault="00605A71" w:rsidP="00605A71">
      <w:pPr>
        <w:rPr>
          <w:rFonts w:ascii="Verdana" w:eastAsia="Times New Roman" w:hAnsi="Verdana"/>
          <w:color w:val="000000"/>
          <w:sz w:val="20"/>
          <w:szCs w:val="20"/>
        </w:rPr>
      </w:pPr>
    </w:p>
    <w:p w:rsidR="00605A71" w:rsidRDefault="00605A71" w:rsidP="00605A71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If unable to use these instructions and still have trouble, you may need to look up the manufacturer for that TV and perform a Channel Search.</w:t>
      </w:r>
    </w:p>
    <w:p w:rsidR="00605A71" w:rsidRPr="00605A71" w:rsidRDefault="00605A71" w:rsidP="00605A71">
      <w:pPr>
        <w:jc w:val="center"/>
        <w:rPr>
          <w:b/>
          <w:sz w:val="40"/>
          <w:szCs w:val="40"/>
        </w:rPr>
      </w:pPr>
    </w:p>
    <w:sectPr w:rsidR="00605A71" w:rsidRPr="0060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71"/>
    <w:rsid w:val="00605A71"/>
    <w:rsid w:val="00A1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7510"/>
  <w15:chartTrackingRefBased/>
  <w15:docId w15:val="{8804CA22-BB8E-4C2D-8652-EC7C7D6D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DB0D6853.dotm</Template>
  <TotalTime>8</TotalTime>
  <Pages>1</Pages>
  <Words>111</Words>
  <Characters>638</Characters>
  <Application>Microsoft Office Word</Application>
  <DocSecurity>0</DocSecurity>
  <Lines>5</Lines>
  <Paragraphs>1</Paragraphs>
  <ScaleCrop>false</ScaleCrop>
  <Company>Holmes Community College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2019-08-19T19:22:00Z</dcterms:created>
  <dcterms:modified xsi:type="dcterms:W3CDTF">2019-08-19T19:30:00Z</dcterms:modified>
</cp:coreProperties>
</file>